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7C483" w14:textId="713CE289" w:rsidR="00425CD8" w:rsidRPr="003B0006" w:rsidRDefault="00425CD8" w:rsidP="003B0006">
      <w:pPr>
        <w:pBdr>
          <w:bottom w:val="single" w:sz="4" w:space="1" w:color="auto"/>
        </w:pBdr>
        <w:rPr>
          <w:sz w:val="48"/>
          <w:szCs w:val="48"/>
        </w:rPr>
      </w:pPr>
      <w:r w:rsidRPr="00425CD8">
        <w:rPr>
          <w:sz w:val="48"/>
          <w:szCs w:val="48"/>
        </w:rPr>
        <w:t>Praktijkopdracht bemestingsleer</w:t>
      </w:r>
    </w:p>
    <w:p w14:paraId="5D1AA9F5" w14:textId="77777777" w:rsidR="00425CD8" w:rsidRPr="00425CD8" w:rsidRDefault="00425CD8" w:rsidP="00425CD8">
      <w:pPr>
        <w:spacing w:after="0"/>
        <w:rPr>
          <w:sz w:val="28"/>
          <w:szCs w:val="28"/>
        </w:rPr>
      </w:pPr>
      <w:r>
        <w:rPr>
          <w:noProof/>
          <w:color w:val="0000FF"/>
          <w:lang w:eastAsia="nl-NL"/>
        </w:rPr>
        <w:drawing>
          <wp:inline distT="0" distB="0" distL="0" distR="0" wp14:anchorId="0BF72166" wp14:editId="22C90F90">
            <wp:extent cx="5838825" cy="1790700"/>
            <wp:effectExtent l="0" t="0" r="9525" b="0"/>
            <wp:docPr id="1" name="irc_mi" descr="http://www.sjefhoutenbos.nl/content/421/news/clnt/3383496_1_or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jefhoutenbos.nl/content/421/news/clnt/3383496_1_or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90" t="24503" b="33977"/>
                    <a:stretch/>
                  </pic:blipFill>
                  <pic:spPr bwMode="auto">
                    <a:xfrm>
                      <a:off x="0" y="0"/>
                      <a:ext cx="5846559" cy="179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70A12" w14:textId="77777777" w:rsidR="00425CD8" w:rsidRDefault="00425CD8" w:rsidP="00425CD8">
      <w:pPr>
        <w:spacing w:after="0"/>
        <w:rPr>
          <w:b/>
          <w:sz w:val="28"/>
          <w:szCs w:val="28"/>
        </w:rPr>
      </w:pPr>
    </w:p>
    <w:p w14:paraId="3A4A4E39" w14:textId="77777777" w:rsidR="00425CD8" w:rsidRPr="00425CD8" w:rsidRDefault="00425CD8" w:rsidP="00425CD8">
      <w:pPr>
        <w:spacing w:after="0"/>
        <w:rPr>
          <w:b/>
          <w:sz w:val="26"/>
          <w:szCs w:val="26"/>
        </w:rPr>
      </w:pPr>
      <w:r w:rsidRPr="00425CD8">
        <w:rPr>
          <w:b/>
          <w:sz w:val="26"/>
          <w:szCs w:val="26"/>
        </w:rPr>
        <w:t>Inleiding, doel</w:t>
      </w:r>
    </w:p>
    <w:p w14:paraId="4FA7B9F2" w14:textId="77777777" w:rsidR="00425CD8" w:rsidRPr="00425CD8" w:rsidRDefault="00425CD8" w:rsidP="00425CD8">
      <w:pPr>
        <w:spacing w:after="0"/>
        <w:rPr>
          <w:sz w:val="26"/>
          <w:szCs w:val="26"/>
        </w:rPr>
      </w:pPr>
      <w:r w:rsidRPr="00425CD8">
        <w:rPr>
          <w:sz w:val="26"/>
          <w:szCs w:val="26"/>
        </w:rPr>
        <w:t>Je hebt ondertussen op school het een en ander geleerd over bemesting.</w:t>
      </w:r>
    </w:p>
    <w:p w14:paraId="70955F90" w14:textId="77777777" w:rsidR="00425CD8" w:rsidRPr="00425CD8" w:rsidRDefault="00425CD8" w:rsidP="00425CD8">
      <w:pPr>
        <w:spacing w:after="0"/>
        <w:rPr>
          <w:sz w:val="26"/>
          <w:szCs w:val="26"/>
        </w:rPr>
      </w:pPr>
      <w:r w:rsidRPr="00425CD8">
        <w:rPr>
          <w:sz w:val="26"/>
          <w:szCs w:val="26"/>
        </w:rPr>
        <w:t xml:space="preserve">Maar hoe gaat het nu in de praktijk? In deze opdracht onderzoek je </w:t>
      </w:r>
      <w:r>
        <w:rPr>
          <w:sz w:val="26"/>
          <w:szCs w:val="26"/>
        </w:rPr>
        <w:t>het bemestingsbeleid van je stage bedrijf.</w:t>
      </w:r>
    </w:p>
    <w:p w14:paraId="2D8011AC" w14:textId="77777777" w:rsidR="00425CD8" w:rsidRPr="00425CD8" w:rsidRDefault="00425CD8" w:rsidP="00425CD8">
      <w:pPr>
        <w:spacing w:after="0"/>
        <w:rPr>
          <w:sz w:val="26"/>
          <w:szCs w:val="26"/>
        </w:rPr>
      </w:pPr>
    </w:p>
    <w:p w14:paraId="2532BECA" w14:textId="77777777" w:rsidR="00425CD8" w:rsidRPr="00425CD8" w:rsidRDefault="00425CD8" w:rsidP="00425CD8">
      <w:pPr>
        <w:spacing w:after="0"/>
        <w:rPr>
          <w:b/>
          <w:sz w:val="26"/>
          <w:szCs w:val="26"/>
        </w:rPr>
      </w:pPr>
      <w:r w:rsidRPr="00425CD8">
        <w:rPr>
          <w:b/>
          <w:sz w:val="26"/>
          <w:szCs w:val="26"/>
        </w:rPr>
        <w:t xml:space="preserve">Opdracht </w:t>
      </w:r>
    </w:p>
    <w:p w14:paraId="26CE13EA" w14:textId="77777777" w:rsidR="00425CD8" w:rsidRPr="00425CD8" w:rsidRDefault="00425CD8" w:rsidP="00425CD8">
      <w:pPr>
        <w:spacing w:after="0"/>
        <w:rPr>
          <w:sz w:val="26"/>
          <w:szCs w:val="26"/>
        </w:rPr>
      </w:pPr>
      <w:r w:rsidRPr="00425CD8">
        <w:rPr>
          <w:sz w:val="26"/>
          <w:szCs w:val="26"/>
        </w:rPr>
        <w:t>Overleg met je praktijkopleider:</w:t>
      </w:r>
    </w:p>
    <w:p w14:paraId="4ADECB41" w14:textId="77777777" w:rsidR="00425CD8" w:rsidRPr="00425CD8" w:rsidRDefault="00425CD8" w:rsidP="00425CD8">
      <w:pPr>
        <w:pStyle w:val="Lijstalinea"/>
        <w:numPr>
          <w:ilvl w:val="0"/>
          <w:numId w:val="1"/>
        </w:numPr>
        <w:spacing w:after="0"/>
        <w:rPr>
          <w:sz w:val="26"/>
          <w:szCs w:val="26"/>
        </w:rPr>
      </w:pPr>
      <w:r w:rsidRPr="00425CD8">
        <w:rPr>
          <w:sz w:val="26"/>
          <w:szCs w:val="26"/>
        </w:rPr>
        <w:t>Wanneer wordt er bemest?</w:t>
      </w:r>
    </w:p>
    <w:p w14:paraId="60284EE2" w14:textId="77777777" w:rsidR="00425CD8" w:rsidRPr="00425CD8" w:rsidRDefault="00425CD8" w:rsidP="00425CD8">
      <w:pPr>
        <w:pStyle w:val="Lijstalinea"/>
        <w:numPr>
          <w:ilvl w:val="0"/>
          <w:numId w:val="1"/>
        </w:numPr>
        <w:spacing w:after="0"/>
        <w:rPr>
          <w:sz w:val="26"/>
          <w:szCs w:val="26"/>
        </w:rPr>
      </w:pPr>
      <w:r w:rsidRPr="00425CD8">
        <w:rPr>
          <w:sz w:val="26"/>
          <w:szCs w:val="26"/>
        </w:rPr>
        <w:t>Welke meststoffen worden gebruikt, op welke planten/gewassen, en hoeveel?</w:t>
      </w:r>
    </w:p>
    <w:p w14:paraId="05671EE1" w14:textId="77777777" w:rsidR="00425CD8" w:rsidRPr="00425CD8" w:rsidRDefault="00425CD8" w:rsidP="00425CD8">
      <w:pPr>
        <w:pStyle w:val="Lijstalinea"/>
        <w:numPr>
          <w:ilvl w:val="0"/>
          <w:numId w:val="1"/>
        </w:numPr>
        <w:spacing w:after="0"/>
        <w:rPr>
          <w:sz w:val="26"/>
          <w:szCs w:val="26"/>
        </w:rPr>
      </w:pPr>
      <w:r w:rsidRPr="00425CD8">
        <w:rPr>
          <w:sz w:val="26"/>
          <w:szCs w:val="26"/>
        </w:rPr>
        <w:t>Waarom juist deze meststoffen?</w:t>
      </w:r>
    </w:p>
    <w:p w14:paraId="60184AFE" w14:textId="77777777" w:rsidR="00425CD8" w:rsidRPr="00425CD8" w:rsidRDefault="00425CD8" w:rsidP="00425CD8">
      <w:pPr>
        <w:pStyle w:val="Lijstalinea"/>
        <w:numPr>
          <w:ilvl w:val="0"/>
          <w:numId w:val="1"/>
        </w:numPr>
        <w:spacing w:after="0"/>
        <w:rPr>
          <w:sz w:val="26"/>
          <w:szCs w:val="26"/>
        </w:rPr>
      </w:pPr>
      <w:r w:rsidRPr="00425CD8">
        <w:rPr>
          <w:sz w:val="26"/>
          <w:szCs w:val="26"/>
        </w:rPr>
        <w:t>Zijn er in het verleden wel eens andere meststoffen gebruikt voor hetzelfde soort/gewas?</w:t>
      </w:r>
    </w:p>
    <w:p w14:paraId="1F01E764" w14:textId="77777777" w:rsidR="00425CD8" w:rsidRPr="00425CD8" w:rsidRDefault="00425CD8" w:rsidP="00425CD8">
      <w:pPr>
        <w:pStyle w:val="Lijstalinea"/>
        <w:numPr>
          <w:ilvl w:val="0"/>
          <w:numId w:val="1"/>
        </w:numPr>
        <w:spacing w:after="0"/>
        <w:rPr>
          <w:sz w:val="26"/>
          <w:szCs w:val="26"/>
        </w:rPr>
      </w:pPr>
      <w:r w:rsidRPr="00425CD8">
        <w:rPr>
          <w:sz w:val="26"/>
          <w:szCs w:val="26"/>
        </w:rPr>
        <w:t>Hoe bereken je hoeveel meststoffen je nodig hebt?</w:t>
      </w:r>
    </w:p>
    <w:p w14:paraId="27169722" w14:textId="77777777" w:rsidR="00425CD8" w:rsidRPr="00425CD8" w:rsidRDefault="00425CD8" w:rsidP="00425CD8">
      <w:pPr>
        <w:pStyle w:val="Lijstalinea"/>
        <w:numPr>
          <w:ilvl w:val="0"/>
          <w:numId w:val="1"/>
        </w:numPr>
        <w:spacing w:after="0"/>
        <w:rPr>
          <w:sz w:val="26"/>
          <w:szCs w:val="26"/>
        </w:rPr>
      </w:pPr>
      <w:r w:rsidRPr="00425CD8">
        <w:rPr>
          <w:sz w:val="26"/>
          <w:szCs w:val="26"/>
        </w:rPr>
        <w:t>Welke machines worden gebruikt voor bemesting?</w:t>
      </w:r>
    </w:p>
    <w:p w14:paraId="28B0C8D9" w14:textId="77777777" w:rsidR="00425CD8" w:rsidRPr="00425CD8" w:rsidRDefault="00425CD8" w:rsidP="00425CD8">
      <w:pPr>
        <w:spacing w:after="0"/>
        <w:rPr>
          <w:sz w:val="26"/>
          <w:szCs w:val="26"/>
        </w:rPr>
      </w:pPr>
    </w:p>
    <w:p w14:paraId="2115E9FA" w14:textId="77777777" w:rsidR="00425CD8" w:rsidRPr="00425CD8" w:rsidRDefault="00425CD8" w:rsidP="00425CD8">
      <w:pPr>
        <w:spacing w:after="0"/>
        <w:rPr>
          <w:sz w:val="26"/>
          <w:szCs w:val="26"/>
        </w:rPr>
      </w:pPr>
      <w:r w:rsidRPr="00425CD8">
        <w:rPr>
          <w:sz w:val="26"/>
          <w:szCs w:val="26"/>
        </w:rPr>
        <w:t>Maak hiervan een verslag van minimaal 300 woorden  en 5 illustraties.</w:t>
      </w:r>
    </w:p>
    <w:p w14:paraId="60BDD7B0" w14:textId="77777777" w:rsidR="00425CD8" w:rsidRPr="00425CD8" w:rsidRDefault="00425CD8" w:rsidP="00425CD8">
      <w:pPr>
        <w:spacing w:after="0"/>
        <w:rPr>
          <w:sz w:val="26"/>
          <w:szCs w:val="26"/>
        </w:rPr>
      </w:pPr>
      <w:r w:rsidRPr="00425CD8">
        <w:rPr>
          <w:sz w:val="26"/>
          <w:szCs w:val="26"/>
        </w:rPr>
        <w:t>Laat je verslag ter goedkeuring ondertekenen door je praktijkopleider.</w:t>
      </w:r>
    </w:p>
    <w:p w14:paraId="6E0859CB" w14:textId="77777777" w:rsidR="00425CD8" w:rsidRPr="00425CD8" w:rsidRDefault="00425CD8" w:rsidP="00425CD8">
      <w:pPr>
        <w:spacing w:after="0"/>
        <w:rPr>
          <w:sz w:val="26"/>
          <w:szCs w:val="26"/>
        </w:rPr>
      </w:pPr>
    </w:p>
    <w:p w14:paraId="5169BF4D" w14:textId="77777777" w:rsidR="00425CD8" w:rsidRPr="00425CD8" w:rsidRDefault="00425CD8" w:rsidP="00425CD8">
      <w:pPr>
        <w:spacing w:after="0"/>
        <w:rPr>
          <w:b/>
          <w:sz w:val="26"/>
          <w:szCs w:val="26"/>
        </w:rPr>
      </w:pPr>
      <w:r w:rsidRPr="00425CD8">
        <w:rPr>
          <w:b/>
          <w:sz w:val="26"/>
          <w:szCs w:val="26"/>
        </w:rPr>
        <w:t>Beoordeling</w:t>
      </w:r>
    </w:p>
    <w:p w14:paraId="60DCBEDE" w14:textId="77777777" w:rsidR="00425CD8" w:rsidRPr="00425CD8" w:rsidRDefault="00425CD8" w:rsidP="00425CD8">
      <w:pPr>
        <w:spacing w:after="0"/>
        <w:rPr>
          <w:sz w:val="26"/>
          <w:szCs w:val="26"/>
        </w:rPr>
      </w:pPr>
      <w:r w:rsidRPr="00425CD8">
        <w:rPr>
          <w:sz w:val="26"/>
          <w:szCs w:val="26"/>
        </w:rPr>
        <w:t>Een voldoende op deze opdracht is voorwaarde voor het maken van de toets bemestingsleer.</w:t>
      </w:r>
    </w:p>
    <w:p w14:paraId="0F9338F2" w14:textId="77777777" w:rsidR="00425CD8" w:rsidRDefault="00425CD8" w:rsidP="00425CD8">
      <w:pPr>
        <w:spacing w:after="0"/>
        <w:rPr>
          <w:b/>
          <w:sz w:val="26"/>
          <w:szCs w:val="26"/>
        </w:rPr>
      </w:pPr>
    </w:p>
    <w:p w14:paraId="1DFC5DC7" w14:textId="77777777" w:rsidR="00425CD8" w:rsidRPr="00425CD8" w:rsidRDefault="00425CD8" w:rsidP="00425CD8">
      <w:pPr>
        <w:spacing w:after="0"/>
        <w:rPr>
          <w:b/>
          <w:sz w:val="26"/>
          <w:szCs w:val="26"/>
        </w:rPr>
      </w:pPr>
      <w:r w:rsidRPr="00425CD8">
        <w:rPr>
          <w:b/>
          <w:sz w:val="26"/>
          <w:szCs w:val="26"/>
        </w:rPr>
        <w:t>Inleveren</w:t>
      </w:r>
    </w:p>
    <w:p w14:paraId="75A6682B" w14:textId="60A1FCD8" w:rsidR="00425CD8" w:rsidRPr="00425CD8" w:rsidRDefault="003B0006" w:rsidP="00425CD8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</w:t>
      </w:r>
      <w:bookmarkStart w:id="0" w:name="_GoBack"/>
      <w:bookmarkEnd w:id="0"/>
    </w:p>
    <w:sectPr w:rsidR="00425CD8" w:rsidRPr="0042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169DC"/>
    <w:multiLevelType w:val="hybridMultilevel"/>
    <w:tmpl w:val="FCEEFBCA"/>
    <w:lvl w:ilvl="0" w:tplc="72C08E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8"/>
    <w:rsid w:val="000359C0"/>
    <w:rsid w:val="00282B73"/>
    <w:rsid w:val="003B0006"/>
    <w:rsid w:val="0042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76DE"/>
  <w15:docId w15:val="{6997014A-BD1D-4926-9A38-FC729C76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5CD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2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frm=1&amp;source=images&amp;cd=&amp;cad=rja&amp;docid=X0CjwGWXna8FuM&amp;tbnid=iuvrWZ69n3dheM:&amp;ved=&amp;url=http://www.sjefhoutenbos.nl/nw-421-7-3383496/nieuws/sleepslang_bemesten_met_nieuwe_combinatie.html&amp;ei=gwIVU_i7J8mSswbAw4GACg&amp;bvm=bv.62286460,d.bGE&amp;psig=AFQjCNEbFlWDWI4sEac3vQhN-DKT7YPoYQ&amp;ust=139397217607305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6D14A1D5944EBFF95EECFD7ED31F" ma:contentTypeVersion="0" ma:contentTypeDescription="Een nieuw document maken." ma:contentTypeScope="" ma:versionID="def9c0cee85eab05e00eab6448935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19baa4e29139ff335306ec453e2c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C4E2A-55BC-402F-8890-7B54EDF33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34AEA-5A5E-447F-96C6-E559C0CF3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4CC6B-2E54-4CF1-BEF0-EC7881DE40E4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8E3FB887</Template>
  <TotalTime>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Hannie Kwant</cp:lastModifiedBy>
  <cp:revision>3</cp:revision>
  <dcterms:created xsi:type="dcterms:W3CDTF">2014-09-02T08:32:00Z</dcterms:created>
  <dcterms:modified xsi:type="dcterms:W3CDTF">2014-09-02T08:33:00Z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0x010100AD796D14A1D5944EBFF95EECFD7ED31F</vt:lpwstr>
  </property>
</Properties>
</file>